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5FA1" w14:textId="0B38E3D4" w:rsidR="009562DA" w:rsidRDefault="004331B6" w:rsidP="009562DA">
      <w:pPr>
        <w:pStyle w:val="Heading1"/>
      </w:pPr>
      <w:r>
        <w:t xml:space="preserve">Practical Observation </w:t>
      </w:r>
      <w:r w:rsidR="001359BF">
        <w:t>Review</w:t>
      </w:r>
      <w:r>
        <w:t xml:space="preserve"> Form -Guidance </w:t>
      </w:r>
    </w:p>
    <w:p w14:paraId="37037B4B" w14:textId="5153EC71" w:rsidR="004331B6" w:rsidRPr="004331B6" w:rsidRDefault="004331B6" w:rsidP="004331B6">
      <w:pPr>
        <w:spacing w:before="120" w:after="120"/>
      </w:pPr>
      <w:r w:rsidRPr="004331B6">
        <w:t xml:space="preserve">The purpose of the Practical Observation </w:t>
      </w:r>
      <w:r w:rsidR="001359BF">
        <w:t>Review</w:t>
      </w:r>
      <w:r w:rsidRPr="004331B6">
        <w:t xml:space="preserve"> Form is to </w:t>
      </w:r>
      <w:r w:rsidR="001359BF">
        <w:t xml:space="preserve">provide support in </w:t>
      </w:r>
      <w:r w:rsidRPr="004331B6">
        <w:t>ensur</w:t>
      </w:r>
      <w:r w:rsidR="001359BF">
        <w:t>ing</w:t>
      </w:r>
      <w:r w:rsidRPr="004331B6">
        <w:t xml:space="preserve"> that the activity proposed for the apprentice to complete during the MOET Practical Observation Assessment is sufficiently complex to allow the apprentice to demonstrate the widest range of knowledge, skills and behaviours against the mandatory elements of the MOET </w:t>
      </w:r>
      <w:r w:rsidR="00BD013C">
        <w:t>assessment plan.</w:t>
      </w:r>
    </w:p>
    <w:p w14:paraId="1B9DC903" w14:textId="57C50800" w:rsidR="004331B6" w:rsidRPr="004331B6" w:rsidRDefault="004331B6" w:rsidP="004331B6">
      <w:pPr>
        <w:spacing w:before="120" w:after="120"/>
      </w:pPr>
      <w:r w:rsidRPr="004331B6">
        <w:t>Details of the mandatory elements are in</w:t>
      </w:r>
      <w:r w:rsidR="00FC4631">
        <w:t>cluded in</w:t>
      </w:r>
      <w:r w:rsidRPr="004331B6">
        <w:t xml:space="preserve"> Section 4 of the </w:t>
      </w:r>
      <w:r w:rsidR="00FC4631">
        <w:t xml:space="preserve">MOET EPA </w:t>
      </w:r>
      <w:r w:rsidRPr="004331B6">
        <w:t>Specification.</w:t>
      </w:r>
    </w:p>
    <w:p w14:paraId="0F3526A0" w14:textId="7F431DB8" w:rsidR="004331B6" w:rsidRPr="004331B6" w:rsidRDefault="001359BF" w:rsidP="004331B6">
      <w:pPr>
        <w:spacing w:before="120" w:after="120"/>
      </w:pPr>
      <w:r>
        <w:t xml:space="preserve">The </w:t>
      </w:r>
      <w:r w:rsidR="00FC4631" w:rsidRPr="004331B6">
        <w:t xml:space="preserve">Practical Observation </w:t>
      </w:r>
      <w:r w:rsidR="00FC4631">
        <w:t>Review</w:t>
      </w:r>
      <w:r>
        <w:t xml:space="preserve"> is an optional service and if you would like to take advantage of this service</w:t>
      </w:r>
      <w:r w:rsidR="004331B6">
        <w:t xml:space="preserve">, </w:t>
      </w:r>
      <w:r w:rsidR="137B7019">
        <w:t xml:space="preserve">you </w:t>
      </w:r>
      <w:r w:rsidR="00FC4631">
        <w:t>need</w:t>
      </w:r>
      <w:r w:rsidR="137B7019">
        <w:t xml:space="preserve"> to complete </w:t>
      </w:r>
      <w:r w:rsidR="004331B6">
        <w:t xml:space="preserve">the </w:t>
      </w:r>
      <w:r>
        <w:t>Review</w:t>
      </w:r>
      <w:r w:rsidR="004331B6">
        <w:t xml:space="preserve"> Form and submit to EUIAS a minimum of </w:t>
      </w:r>
      <w:r w:rsidR="000927CC">
        <w:t xml:space="preserve">6 weeks </w:t>
      </w:r>
      <w:r w:rsidR="006E7B92">
        <w:t>before the start of the end-point assessment</w:t>
      </w:r>
      <w:r w:rsidR="004331B6">
        <w:t>. The form should be accompanied by photographs of the plant/ machinery which the apprentice will be working on.</w:t>
      </w:r>
    </w:p>
    <w:p w14:paraId="051773E3" w14:textId="77777777" w:rsidR="004331B6" w:rsidRPr="004331B6" w:rsidRDefault="004331B6" w:rsidP="004331B6">
      <w:pPr>
        <w:spacing w:before="120" w:after="120"/>
      </w:pPr>
      <w:r w:rsidRPr="004331B6">
        <w:t xml:space="preserve">A “complex” activity is defined as one that is completed in </w:t>
      </w:r>
      <w:proofErr w:type="gramStart"/>
      <w:r w:rsidRPr="004331B6">
        <w:t>a number of</w:t>
      </w:r>
      <w:proofErr w:type="gramEnd"/>
      <w:r w:rsidRPr="004331B6">
        <w:t xml:space="preserve"> individual stages in order to complete the activity.  As an example, these stages could be broken down into the following sequence: </w:t>
      </w:r>
    </w:p>
    <w:p w14:paraId="6FC581EF" w14:textId="77777777" w:rsidR="004331B6" w:rsidRPr="004331B6" w:rsidRDefault="004331B6" w:rsidP="004331B6">
      <w:pPr>
        <w:pStyle w:val="ListParagraph"/>
        <w:widowControl/>
        <w:numPr>
          <w:ilvl w:val="0"/>
          <w:numId w:val="16"/>
        </w:numPr>
        <w:autoSpaceDE/>
        <w:autoSpaceDN/>
        <w:spacing w:before="120" w:after="120"/>
        <w:contextualSpacing/>
        <w:rPr>
          <w:rFonts w:ascii="Arial" w:hAnsi="Arial" w:cs="Arial"/>
          <w:lang w:val="en-US"/>
        </w:rPr>
      </w:pPr>
      <w:r w:rsidRPr="004331B6">
        <w:rPr>
          <w:rFonts w:ascii="Arial" w:hAnsi="Arial" w:cs="Arial"/>
          <w:lang w:val="en-US"/>
        </w:rPr>
        <w:t xml:space="preserve">Comply with industry health, safety and environmental working practices and regulations </w:t>
      </w:r>
    </w:p>
    <w:p w14:paraId="0716B00E"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Prepare work areas to undertake work related activities and reinstate those areas after the completion of the work-related activities </w:t>
      </w:r>
    </w:p>
    <w:p w14:paraId="0C6CB0E0"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Communicate with and provide information to stakeholders in line with personal role and responsibilities </w:t>
      </w:r>
    </w:p>
    <w:p w14:paraId="40CA4629"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Read, understand and interpret information and work in compliance with technical specifications and supporting documentation </w:t>
      </w:r>
    </w:p>
    <w:p w14:paraId="2AF262FF"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Inspect and maintain appropriate plant and equipment to meet operational requirements </w:t>
      </w:r>
    </w:p>
    <w:p w14:paraId="2FCC8AC8"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Locate, and rectify faults on plant and equipment </w:t>
      </w:r>
    </w:p>
    <w:p w14:paraId="54F4F2B2" w14:textId="77777777" w:rsidR="004331B6" w:rsidRPr="004331B6" w:rsidRDefault="004331B6" w:rsidP="004331B6">
      <w:pPr>
        <w:pStyle w:val="ListParagraph"/>
        <w:numPr>
          <w:ilvl w:val="0"/>
          <w:numId w:val="16"/>
        </w:numPr>
        <w:adjustRightInd w:val="0"/>
        <w:spacing w:before="120" w:after="120"/>
        <w:contextualSpacing/>
        <w:rPr>
          <w:rFonts w:ascii="Arial" w:hAnsi="Arial" w:cs="Arial"/>
          <w:lang w:val="en-US"/>
        </w:rPr>
      </w:pPr>
      <w:r w:rsidRPr="004331B6">
        <w:rPr>
          <w:rFonts w:ascii="Arial" w:hAnsi="Arial" w:cs="Arial"/>
          <w:lang w:val="en-US"/>
        </w:rPr>
        <w:t xml:space="preserve">Assess and test the performance and condition of plant and equipment </w:t>
      </w:r>
    </w:p>
    <w:p w14:paraId="540F80E9" w14:textId="44FBCFF0" w:rsidR="004331B6" w:rsidRPr="004331B6" w:rsidRDefault="004331B6" w:rsidP="004331B6">
      <w:pPr>
        <w:pStyle w:val="ListParagraph"/>
        <w:numPr>
          <w:ilvl w:val="0"/>
          <w:numId w:val="16"/>
        </w:numPr>
        <w:adjustRightInd w:val="0"/>
        <w:spacing w:before="120" w:after="120"/>
        <w:contextualSpacing/>
        <w:rPr>
          <w:rFonts w:ascii="Arial" w:hAnsi="Arial" w:cstheme="minorBidi"/>
        </w:rPr>
      </w:pPr>
      <w:r w:rsidRPr="004331B6">
        <w:rPr>
          <w:rFonts w:ascii="Arial" w:hAnsi="Arial" w:cs="Arial"/>
          <w:lang w:val="en-US"/>
        </w:rPr>
        <w:t xml:space="preserve">Communicate, handover and confirm that the appropriate engineering process has </w:t>
      </w:r>
      <w:r w:rsidRPr="004331B6">
        <w:rPr>
          <w:rFonts w:ascii="Arial" w:hAnsi="Arial"/>
        </w:rPr>
        <w:t xml:space="preserve">been completed to specification </w:t>
      </w:r>
    </w:p>
    <w:p w14:paraId="0B650946" w14:textId="77777777" w:rsidR="004331B6" w:rsidRPr="004331B6" w:rsidRDefault="004331B6" w:rsidP="004331B6">
      <w:pPr>
        <w:pStyle w:val="ListParagraph"/>
        <w:adjustRightInd w:val="0"/>
        <w:spacing w:before="120" w:after="120"/>
        <w:ind w:left="720" w:firstLine="0"/>
        <w:contextualSpacing/>
        <w:rPr>
          <w:rFonts w:ascii="Arial" w:hAnsi="Arial" w:cstheme="minorBidi"/>
        </w:rPr>
      </w:pPr>
    </w:p>
    <w:p w14:paraId="71D15A36" w14:textId="77777777" w:rsidR="004331B6" w:rsidRPr="004331B6" w:rsidRDefault="004331B6" w:rsidP="004331B6">
      <w:pPr>
        <w:spacing w:before="120" w:after="120"/>
        <w:rPr>
          <w:rFonts w:cs="Arial"/>
        </w:rPr>
      </w:pPr>
      <w:r w:rsidRPr="004331B6">
        <w:t>The above sequence comprises of the Core Skills elements of the MOET EPA, which closely reflects the practices and processes of facilitating work activities in the industry sectors, which are identified in the MOET Assessment Plan.</w:t>
      </w:r>
    </w:p>
    <w:p w14:paraId="077EB538" w14:textId="5B920E30" w:rsidR="004331B6" w:rsidRPr="004331B6" w:rsidRDefault="004331B6" w:rsidP="004331B6">
      <w:pPr>
        <w:adjustRightInd w:val="0"/>
        <w:spacing w:before="120" w:after="120"/>
        <w:rPr>
          <w:rFonts w:cstheme="minorBidi"/>
        </w:rPr>
      </w:pPr>
      <w:r w:rsidRPr="004331B6">
        <w:t xml:space="preserve">In addition to the Core Skill elements detailed above, the proposed activity must also allow the apprentice to demonstrate their knowledge, skills and behaviours against </w:t>
      </w:r>
      <w:r w:rsidRPr="00BD013C">
        <w:rPr>
          <w:b/>
          <w:u w:val="single"/>
        </w:rPr>
        <w:t>one</w:t>
      </w:r>
      <w:r w:rsidRPr="004331B6">
        <w:t xml:space="preserve"> of the Specific Skill elements detailed in Section 4 of the Specification</w:t>
      </w:r>
      <w:r w:rsidR="00BD013C">
        <w:t xml:space="preserve"> ad page 14 of the MOET assessment plan.</w:t>
      </w:r>
    </w:p>
    <w:p w14:paraId="22FAD287" w14:textId="224BD9A2" w:rsidR="004331B6" w:rsidRPr="004331B6" w:rsidRDefault="004331B6" w:rsidP="004331B6">
      <w:pPr>
        <w:adjustRightInd w:val="0"/>
        <w:spacing w:before="120" w:after="120"/>
      </w:pPr>
      <w:r w:rsidRPr="004331B6">
        <w:lastRenderedPageBreak/>
        <w:t xml:space="preserve">It is important to note that if, during the assessment, any aspect of the performance that needs to be assessed does not occur naturally, the Independent </w:t>
      </w:r>
      <w:r w:rsidR="007C0098">
        <w:t>A</w:t>
      </w:r>
      <w:r w:rsidR="007C0098" w:rsidRPr="004331B6">
        <w:t>ssessor</w:t>
      </w:r>
      <w:r w:rsidR="00BD013C">
        <w:t xml:space="preserve"> </w:t>
      </w:r>
      <w:r w:rsidRPr="004331B6">
        <w:t>will ask the apprentice questions to give them the opportunity to cover the area of the standard.</w:t>
      </w:r>
    </w:p>
    <w:p w14:paraId="0B6B4CD4" w14:textId="48FEF455" w:rsidR="004331B6" w:rsidRPr="004331B6" w:rsidRDefault="004331B6" w:rsidP="004331B6">
      <w:pPr>
        <w:adjustRightInd w:val="0"/>
        <w:spacing w:before="120" w:after="120"/>
      </w:pPr>
      <w:r w:rsidRPr="004331B6">
        <w:t>The time taken to complete the proposed activity(s) should typically take no longer than one day. However, the actual time allowed should be based on the comparable time that an industry competent worker would take to successful</w:t>
      </w:r>
      <w:r w:rsidR="007C0098">
        <w:t>ly complete the</w:t>
      </w:r>
      <w:r w:rsidRPr="004331B6">
        <w:t xml:space="preserve"> activity(s).</w:t>
      </w:r>
    </w:p>
    <w:p w14:paraId="2E6F14F1" w14:textId="77777777" w:rsidR="004331B6" w:rsidRPr="004331B6" w:rsidRDefault="004331B6" w:rsidP="004331B6">
      <w:pPr>
        <w:adjustRightInd w:val="0"/>
        <w:spacing w:before="120" w:after="120"/>
      </w:pPr>
      <w:r w:rsidRPr="004331B6">
        <w:t>As a rule of thumb, an activity(s) that would take only 2 hours to complete would be considered to be insufficiently complex and would likely restrict the opportunity for the apprentice to demonstrate their full range of knowledge, skills and behaviours.</w:t>
      </w:r>
    </w:p>
    <w:p w14:paraId="768336AB" w14:textId="5E1855C0" w:rsidR="004331B6" w:rsidRDefault="004331B6" w:rsidP="004331B6"/>
    <w:p w14:paraId="669E7D71" w14:textId="7988AB0B" w:rsidR="001C5A6C" w:rsidRDefault="001C5A6C" w:rsidP="004331B6">
      <w:r>
        <w:t>Please be aware that:</w:t>
      </w:r>
    </w:p>
    <w:p w14:paraId="2107279A" w14:textId="4866550A" w:rsidR="001C5A6C" w:rsidRDefault="00BD013C" w:rsidP="001C5A6C">
      <w:pPr>
        <w:pStyle w:val="ListParagraph"/>
        <w:widowControl/>
        <w:numPr>
          <w:ilvl w:val="0"/>
          <w:numId w:val="17"/>
        </w:numPr>
        <w:autoSpaceDE/>
        <w:autoSpaceDN/>
        <w:spacing w:before="0"/>
        <w:rPr>
          <w:rFonts w:ascii="Calibri" w:eastAsia="Times New Roman" w:hAnsi="Calibri"/>
          <w:lang w:eastAsia="en-US"/>
        </w:rPr>
      </w:pPr>
      <w:r>
        <w:rPr>
          <w:rFonts w:eastAsia="Times New Roman"/>
          <w:lang w:eastAsia="en-US"/>
        </w:rPr>
        <w:t>Practical observation</w:t>
      </w:r>
      <w:r w:rsidR="001C5A6C">
        <w:rPr>
          <w:rFonts w:eastAsia="Times New Roman"/>
          <w:lang w:eastAsia="en-US"/>
        </w:rPr>
        <w:t xml:space="preserve"> </w:t>
      </w:r>
      <w:r w:rsidR="001359BF">
        <w:rPr>
          <w:rFonts w:eastAsia="Times New Roman"/>
          <w:lang w:eastAsia="en-US"/>
        </w:rPr>
        <w:t>review</w:t>
      </w:r>
      <w:r w:rsidR="001C5A6C">
        <w:rPr>
          <w:rFonts w:eastAsia="Times New Roman"/>
          <w:lang w:eastAsia="en-US"/>
        </w:rPr>
        <w:t xml:space="preserve"> does not guarantee </w:t>
      </w:r>
      <w:r w:rsidR="001075A2">
        <w:rPr>
          <w:rFonts w:eastAsia="Times New Roman"/>
          <w:lang w:eastAsia="en-US"/>
        </w:rPr>
        <w:t xml:space="preserve">that </w:t>
      </w:r>
      <w:r w:rsidR="001C5A6C">
        <w:rPr>
          <w:rFonts w:eastAsia="Times New Roman"/>
          <w:lang w:eastAsia="en-US"/>
        </w:rPr>
        <w:t xml:space="preserve">the </w:t>
      </w:r>
      <w:r w:rsidR="001075A2">
        <w:rPr>
          <w:rFonts w:eastAsia="Times New Roman"/>
          <w:lang w:eastAsia="en-US"/>
        </w:rPr>
        <w:t xml:space="preserve">apprentice will </w:t>
      </w:r>
      <w:r w:rsidR="001C5A6C">
        <w:rPr>
          <w:rFonts w:eastAsia="Times New Roman"/>
          <w:lang w:eastAsia="en-US"/>
        </w:rPr>
        <w:t>pass the practical</w:t>
      </w:r>
      <w:r w:rsidR="001075A2">
        <w:rPr>
          <w:rFonts w:eastAsia="Times New Roman"/>
          <w:lang w:eastAsia="en-US"/>
        </w:rPr>
        <w:t xml:space="preserve"> observation</w:t>
      </w:r>
    </w:p>
    <w:p w14:paraId="2A86F69E" w14:textId="4F4A0E59" w:rsidR="001C5A6C" w:rsidRDefault="001075A2"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No health and safety</w:t>
      </w:r>
      <w:r w:rsidR="001C5A6C">
        <w:rPr>
          <w:rFonts w:eastAsia="Times New Roman"/>
          <w:lang w:eastAsia="en-US"/>
        </w:rPr>
        <w:t xml:space="preserve"> risk assessment has been carried out by EUIAS</w:t>
      </w:r>
    </w:p>
    <w:p w14:paraId="16AFE3AB" w14:textId="185E5917" w:rsidR="001C5A6C" w:rsidRDefault="001C5A6C"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 xml:space="preserve">EUIAS </w:t>
      </w:r>
      <w:r w:rsidR="00026E83">
        <w:rPr>
          <w:rFonts w:eastAsia="Times New Roman"/>
          <w:lang w:eastAsia="en-US"/>
        </w:rPr>
        <w:t>review</w:t>
      </w:r>
      <w:r>
        <w:rPr>
          <w:rFonts w:eastAsia="Times New Roman"/>
          <w:lang w:eastAsia="en-US"/>
        </w:rPr>
        <w:t xml:space="preserve"> does not remove any of the provider’s obligations to ensure full coverage of the standard, and full compliance with relevant legislation</w:t>
      </w:r>
    </w:p>
    <w:p w14:paraId="74BDC98C" w14:textId="0BD4F125" w:rsidR="001C5A6C" w:rsidRDefault="001C5A6C"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 xml:space="preserve">EUIAS </w:t>
      </w:r>
      <w:r w:rsidR="00026E83">
        <w:rPr>
          <w:rFonts w:eastAsia="Times New Roman"/>
          <w:lang w:eastAsia="en-US"/>
        </w:rPr>
        <w:t>review</w:t>
      </w:r>
      <w:r>
        <w:rPr>
          <w:rFonts w:eastAsia="Times New Roman"/>
          <w:lang w:eastAsia="en-US"/>
        </w:rPr>
        <w:t xml:space="preserve"> is based only on information supplied and is not a guarantee that the task and plant/equipment on the day of the practical will be sufficient for a</w:t>
      </w:r>
      <w:r w:rsidR="001075A2">
        <w:rPr>
          <w:rFonts w:eastAsia="Times New Roman"/>
          <w:lang w:eastAsia="en-US"/>
        </w:rPr>
        <w:t>n</w:t>
      </w:r>
      <w:r>
        <w:rPr>
          <w:rFonts w:eastAsia="Times New Roman"/>
          <w:lang w:eastAsia="en-US"/>
        </w:rPr>
        <w:t xml:space="preserve"> EPA practical</w:t>
      </w:r>
      <w:r w:rsidR="001075A2">
        <w:rPr>
          <w:rFonts w:eastAsia="Times New Roman"/>
          <w:lang w:eastAsia="en-US"/>
        </w:rPr>
        <w:t xml:space="preserve"> observation</w:t>
      </w:r>
    </w:p>
    <w:p w14:paraId="5F7AA8F6" w14:textId="5BDE7309" w:rsidR="00070EE9" w:rsidRDefault="00070EE9" w:rsidP="001C5A6C">
      <w:pPr>
        <w:pStyle w:val="ListParagraph"/>
        <w:widowControl/>
        <w:numPr>
          <w:ilvl w:val="0"/>
          <w:numId w:val="17"/>
        </w:numPr>
        <w:autoSpaceDE/>
        <w:autoSpaceDN/>
        <w:spacing w:before="0"/>
        <w:rPr>
          <w:rFonts w:eastAsia="Times New Roman"/>
          <w:lang w:eastAsia="en-US"/>
        </w:rPr>
      </w:pPr>
      <w:r>
        <w:rPr>
          <w:rFonts w:eastAsia="Times New Roman"/>
          <w:lang w:eastAsia="en-US"/>
        </w:rPr>
        <w:t xml:space="preserve">The information </w:t>
      </w:r>
      <w:r w:rsidR="00C36D4F">
        <w:rPr>
          <w:rFonts w:eastAsia="Times New Roman"/>
          <w:lang w:eastAsia="en-US"/>
        </w:rPr>
        <w:t xml:space="preserve">provided in this Practical Observation </w:t>
      </w:r>
      <w:r w:rsidR="00026E83">
        <w:rPr>
          <w:rFonts w:eastAsia="Times New Roman"/>
          <w:lang w:eastAsia="en-US"/>
        </w:rPr>
        <w:t>Review</w:t>
      </w:r>
      <w:r w:rsidR="00C36D4F">
        <w:rPr>
          <w:rFonts w:eastAsia="Times New Roman"/>
          <w:lang w:eastAsia="en-US"/>
        </w:rPr>
        <w:t xml:space="preserve"> Form must not be shared with the apprentice</w:t>
      </w:r>
    </w:p>
    <w:p w14:paraId="22D52526" w14:textId="77777777" w:rsidR="004331B6" w:rsidRDefault="004331B6" w:rsidP="004331B6">
      <w:pPr>
        <w:rPr>
          <w:sz w:val="24"/>
          <w:szCs w:val="24"/>
        </w:rPr>
      </w:pPr>
      <w:r>
        <w:rPr>
          <w:sz w:val="24"/>
          <w:szCs w:val="24"/>
        </w:rPr>
        <w:br w:type="page"/>
      </w:r>
    </w:p>
    <w:p w14:paraId="65FEF35A" w14:textId="77777777" w:rsidR="004331B6" w:rsidRDefault="004331B6" w:rsidP="004331B6">
      <w:pPr>
        <w:rPr>
          <w:b/>
          <w:color w:val="981D97"/>
          <w:sz w:val="24"/>
        </w:rPr>
      </w:pPr>
      <w:r>
        <w:rPr>
          <w:b/>
          <w:color w:val="981D97"/>
          <w:sz w:val="24"/>
        </w:rPr>
        <w:lastRenderedPageBreak/>
        <w:t xml:space="preserve">MOET </w:t>
      </w:r>
      <w:r w:rsidRPr="0025304A">
        <w:rPr>
          <w:b/>
          <w:color w:val="981D97"/>
          <w:sz w:val="24"/>
        </w:rPr>
        <w:t>Practical Observation Approval Form</w:t>
      </w:r>
    </w:p>
    <w:p w14:paraId="00CAA7A7" w14:textId="77777777" w:rsidR="004331B6" w:rsidRDefault="004331B6" w:rsidP="004331B6">
      <w:pPr>
        <w:rPr>
          <w:sz w:val="24"/>
          <w:szCs w:val="24"/>
        </w:rPr>
      </w:pPr>
    </w:p>
    <w:p w14:paraId="798E70FB" w14:textId="77777777" w:rsidR="004331B6" w:rsidRPr="006C4E85" w:rsidRDefault="004331B6" w:rsidP="004331B6">
      <w:pPr>
        <w:rPr>
          <w:sz w:val="24"/>
          <w:szCs w:val="24"/>
        </w:rPr>
      </w:pPr>
      <w:r w:rsidRPr="006C4E85">
        <w:rPr>
          <w:sz w:val="24"/>
          <w:szCs w:val="24"/>
        </w:rPr>
        <w:t>Return completed form to enquiries@euias.co.uk</w:t>
      </w:r>
    </w:p>
    <w:p w14:paraId="689139AE" w14:textId="77777777" w:rsidR="004331B6" w:rsidRDefault="004331B6" w:rsidP="004331B6">
      <w:pPr>
        <w:rPr>
          <w:b/>
          <w:color w:val="981D97"/>
          <w:sz w:val="24"/>
        </w:rPr>
      </w:pPr>
    </w:p>
    <w:tbl>
      <w:tblPr>
        <w:tblStyle w:val="TableGrid"/>
        <w:tblW w:w="0" w:type="auto"/>
        <w:tblLook w:val="04A0" w:firstRow="1" w:lastRow="0" w:firstColumn="1" w:lastColumn="0" w:noHBand="0" w:noVBand="1"/>
      </w:tblPr>
      <w:tblGrid>
        <w:gridCol w:w="2689"/>
        <w:gridCol w:w="6365"/>
      </w:tblGrid>
      <w:tr w:rsidR="004331B6" w14:paraId="38B22017" w14:textId="77777777" w:rsidTr="00005BCD">
        <w:tc>
          <w:tcPr>
            <w:tcW w:w="2689" w:type="dxa"/>
          </w:tcPr>
          <w:p w14:paraId="265EAE31" w14:textId="671557C7" w:rsidR="00AB6919" w:rsidRDefault="004331B6" w:rsidP="00005BCD">
            <w:pPr>
              <w:rPr>
                <w:sz w:val="24"/>
                <w:szCs w:val="24"/>
              </w:rPr>
            </w:pPr>
            <w:r>
              <w:rPr>
                <w:sz w:val="24"/>
                <w:szCs w:val="24"/>
              </w:rPr>
              <w:t>Apprentice’s Full Name</w:t>
            </w:r>
            <w:r w:rsidR="00AB6919">
              <w:rPr>
                <w:sz w:val="24"/>
                <w:szCs w:val="24"/>
              </w:rPr>
              <w:t>(s)</w:t>
            </w:r>
          </w:p>
        </w:tc>
        <w:tc>
          <w:tcPr>
            <w:tcW w:w="6365" w:type="dxa"/>
          </w:tcPr>
          <w:p w14:paraId="194D4972" w14:textId="77777777" w:rsidR="004331B6" w:rsidRDefault="004331B6" w:rsidP="00005BCD">
            <w:pPr>
              <w:rPr>
                <w:sz w:val="24"/>
                <w:szCs w:val="24"/>
              </w:rPr>
            </w:pPr>
          </w:p>
          <w:p w14:paraId="47A24EB4" w14:textId="77777777" w:rsidR="004331B6" w:rsidRDefault="004331B6" w:rsidP="00005BCD">
            <w:pPr>
              <w:rPr>
                <w:sz w:val="24"/>
                <w:szCs w:val="24"/>
              </w:rPr>
            </w:pPr>
          </w:p>
        </w:tc>
      </w:tr>
      <w:tr w:rsidR="004331B6" w14:paraId="3C9811D9" w14:textId="77777777" w:rsidTr="00005BCD">
        <w:tc>
          <w:tcPr>
            <w:tcW w:w="2689" w:type="dxa"/>
          </w:tcPr>
          <w:p w14:paraId="2485DDE3" w14:textId="77777777" w:rsidR="004331B6" w:rsidRDefault="004331B6" w:rsidP="00005BCD">
            <w:pPr>
              <w:rPr>
                <w:sz w:val="24"/>
                <w:szCs w:val="24"/>
              </w:rPr>
            </w:pPr>
            <w:r>
              <w:rPr>
                <w:sz w:val="24"/>
                <w:szCs w:val="24"/>
              </w:rPr>
              <w:t>MOET Pathway</w:t>
            </w:r>
          </w:p>
        </w:tc>
        <w:tc>
          <w:tcPr>
            <w:tcW w:w="6365" w:type="dxa"/>
          </w:tcPr>
          <w:p w14:paraId="4F20E904" w14:textId="77777777" w:rsidR="004331B6" w:rsidRDefault="004331B6" w:rsidP="00005BCD">
            <w:pPr>
              <w:rPr>
                <w:sz w:val="24"/>
                <w:szCs w:val="24"/>
              </w:rPr>
            </w:pPr>
          </w:p>
        </w:tc>
      </w:tr>
      <w:tr w:rsidR="00026E83" w14:paraId="0E0CD135" w14:textId="77777777" w:rsidTr="00005BCD">
        <w:tc>
          <w:tcPr>
            <w:tcW w:w="2689" w:type="dxa"/>
          </w:tcPr>
          <w:p w14:paraId="13553CEF" w14:textId="47202EC1" w:rsidR="00026E83" w:rsidRDefault="001075A2" w:rsidP="00005BCD">
            <w:pPr>
              <w:rPr>
                <w:sz w:val="24"/>
                <w:szCs w:val="24"/>
              </w:rPr>
            </w:pPr>
            <w:r>
              <w:rPr>
                <w:sz w:val="24"/>
                <w:szCs w:val="24"/>
              </w:rPr>
              <w:t>S</w:t>
            </w:r>
            <w:r w:rsidR="00026E83">
              <w:rPr>
                <w:sz w:val="24"/>
                <w:szCs w:val="24"/>
              </w:rPr>
              <w:t>pecialist skill element of the MOET standard is to be covered during the practical observation</w:t>
            </w:r>
            <w:r w:rsidR="00BD013C">
              <w:rPr>
                <w:sz w:val="24"/>
                <w:szCs w:val="24"/>
              </w:rPr>
              <w:t xml:space="preserve"> (as described in Section 4 of the EPA Specification)</w:t>
            </w:r>
          </w:p>
        </w:tc>
        <w:tc>
          <w:tcPr>
            <w:tcW w:w="6365" w:type="dxa"/>
          </w:tcPr>
          <w:p w14:paraId="480F4D14" w14:textId="77777777" w:rsidR="00026E83" w:rsidRDefault="00026E83" w:rsidP="00005BCD">
            <w:pPr>
              <w:rPr>
                <w:sz w:val="24"/>
                <w:szCs w:val="24"/>
              </w:rPr>
            </w:pPr>
          </w:p>
        </w:tc>
      </w:tr>
      <w:tr w:rsidR="004331B6" w14:paraId="3325392C" w14:textId="77777777" w:rsidTr="00005BCD">
        <w:tc>
          <w:tcPr>
            <w:tcW w:w="2689" w:type="dxa"/>
          </w:tcPr>
          <w:p w14:paraId="30F1920B" w14:textId="07DD5940" w:rsidR="004331B6" w:rsidRDefault="004331B6" w:rsidP="00005BCD">
            <w:pPr>
              <w:rPr>
                <w:sz w:val="24"/>
                <w:szCs w:val="24"/>
              </w:rPr>
            </w:pPr>
            <w:r>
              <w:rPr>
                <w:sz w:val="24"/>
                <w:szCs w:val="24"/>
              </w:rPr>
              <w:t>Employer</w:t>
            </w:r>
            <w:r w:rsidR="001075A2">
              <w:rPr>
                <w:sz w:val="24"/>
                <w:szCs w:val="24"/>
              </w:rPr>
              <w:t xml:space="preserve"> name, </w:t>
            </w:r>
            <w:r>
              <w:rPr>
                <w:sz w:val="24"/>
                <w:szCs w:val="24"/>
              </w:rPr>
              <w:t>provider</w:t>
            </w:r>
            <w:r w:rsidR="001075A2">
              <w:rPr>
                <w:sz w:val="24"/>
                <w:szCs w:val="24"/>
              </w:rPr>
              <w:t xml:space="preserve"> name</w:t>
            </w:r>
            <w:r>
              <w:rPr>
                <w:sz w:val="24"/>
                <w:szCs w:val="24"/>
              </w:rPr>
              <w:t xml:space="preserve"> and </w:t>
            </w:r>
            <w:r w:rsidR="001075A2">
              <w:rPr>
                <w:sz w:val="24"/>
                <w:szCs w:val="24"/>
              </w:rPr>
              <w:t>s</w:t>
            </w:r>
            <w:r>
              <w:rPr>
                <w:sz w:val="24"/>
                <w:szCs w:val="24"/>
              </w:rPr>
              <w:t xml:space="preserve">ite </w:t>
            </w:r>
            <w:r w:rsidR="001075A2">
              <w:rPr>
                <w:sz w:val="24"/>
                <w:szCs w:val="24"/>
              </w:rPr>
              <w:t>address</w:t>
            </w:r>
          </w:p>
        </w:tc>
        <w:tc>
          <w:tcPr>
            <w:tcW w:w="6365" w:type="dxa"/>
          </w:tcPr>
          <w:p w14:paraId="3E7C6C2A" w14:textId="77777777" w:rsidR="004331B6" w:rsidRDefault="004331B6" w:rsidP="00005BCD">
            <w:pPr>
              <w:rPr>
                <w:sz w:val="24"/>
                <w:szCs w:val="24"/>
              </w:rPr>
            </w:pPr>
          </w:p>
          <w:p w14:paraId="464E5BA1" w14:textId="77777777" w:rsidR="004331B6" w:rsidRDefault="004331B6" w:rsidP="00005BCD">
            <w:pPr>
              <w:rPr>
                <w:sz w:val="24"/>
                <w:szCs w:val="24"/>
              </w:rPr>
            </w:pPr>
          </w:p>
          <w:p w14:paraId="471DF732" w14:textId="77777777" w:rsidR="004331B6" w:rsidRDefault="004331B6" w:rsidP="00005BCD">
            <w:pPr>
              <w:rPr>
                <w:sz w:val="24"/>
                <w:szCs w:val="24"/>
              </w:rPr>
            </w:pPr>
          </w:p>
          <w:p w14:paraId="63A10C7C" w14:textId="77777777" w:rsidR="004331B6" w:rsidRDefault="004331B6" w:rsidP="00005BCD">
            <w:pPr>
              <w:rPr>
                <w:sz w:val="24"/>
                <w:szCs w:val="24"/>
              </w:rPr>
            </w:pPr>
          </w:p>
          <w:p w14:paraId="3468CA4A" w14:textId="77777777" w:rsidR="004331B6" w:rsidRDefault="004331B6" w:rsidP="00005BCD">
            <w:pPr>
              <w:rPr>
                <w:sz w:val="24"/>
                <w:szCs w:val="24"/>
              </w:rPr>
            </w:pPr>
          </w:p>
        </w:tc>
      </w:tr>
      <w:tr w:rsidR="004331B6" w14:paraId="6233271F" w14:textId="77777777" w:rsidTr="00005BCD">
        <w:tc>
          <w:tcPr>
            <w:tcW w:w="2689" w:type="dxa"/>
          </w:tcPr>
          <w:p w14:paraId="360F20FB" w14:textId="51B5A1AC" w:rsidR="004331B6" w:rsidRDefault="004331B6" w:rsidP="00005BCD">
            <w:pPr>
              <w:rPr>
                <w:sz w:val="24"/>
                <w:szCs w:val="24"/>
              </w:rPr>
            </w:pPr>
            <w:r>
              <w:rPr>
                <w:sz w:val="24"/>
                <w:szCs w:val="24"/>
              </w:rPr>
              <w:t xml:space="preserve">Contact name </w:t>
            </w:r>
            <w:r w:rsidR="001075A2">
              <w:rPr>
                <w:sz w:val="24"/>
                <w:szCs w:val="24"/>
              </w:rPr>
              <w:t xml:space="preserve">and details </w:t>
            </w:r>
            <w:r>
              <w:rPr>
                <w:sz w:val="24"/>
                <w:szCs w:val="24"/>
              </w:rPr>
              <w:t>for the Practical Observation</w:t>
            </w:r>
          </w:p>
          <w:p w14:paraId="745C8C11" w14:textId="77777777" w:rsidR="004331B6" w:rsidRDefault="004331B6" w:rsidP="00005BCD">
            <w:pPr>
              <w:rPr>
                <w:sz w:val="24"/>
                <w:szCs w:val="24"/>
              </w:rPr>
            </w:pPr>
          </w:p>
        </w:tc>
        <w:tc>
          <w:tcPr>
            <w:tcW w:w="6365" w:type="dxa"/>
          </w:tcPr>
          <w:p w14:paraId="1D7665FC" w14:textId="77777777" w:rsidR="004331B6" w:rsidRDefault="004331B6" w:rsidP="00005BCD">
            <w:pPr>
              <w:rPr>
                <w:sz w:val="24"/>
                <w:szCs w:val="24"/>
              </w:rPr>
            </w:pPr>
          </w:p>
        </w:tc>
      </w:tr>
      <w:tr w:rsidR="004331B6" w14:paraId="2D6547AF" w14:textId="77777777" w:rsidTr="00005BCD">
        <w:tc>
          <w:tcPr>
            <w:tcW w:w="2689" w:type="dxa"/>
          </w:tcPr>
          <w:p w14:paraId="5F70C167" w14:textId="77777777" w:rsidR="004331B6" w:rsidRDefault="004331B6" w:rsidP="00005BCD">
            <w:pPr>
              <w:rPr>
                <w:sz w:val="24"/>
                <w:szCs w:val="24"/>
              </w:rPr>
            </w:pPr>
            <w:r>
              <w:rPr>
                <w:sz w:val="24"/>
                <w:szCs w:val="24"/>
              </w:rPr>
              <w:t>PPE Required for the Assessor</w:t>
            </w:r>
          </w:p>
        </w:tc>
        <w:tc>
          <w:tcPr>
            <w:tcW w:w="6365" w:type="dxa"/>
          </w:tcPr>
          <w:p w14:paraId="03B870E7" w14:textId="77777777" w:rsidR="004331B6" w:rsidRDefault="004331B6" w:rsidP="00005BCD">
            <w:pPr>
              <w:rPr>
                <w:sz w:val="24"/>
                <w:szCs w:val="24"/>
              </w:rPr>
            </w:pPr>
          </w:p>
          <w:p w14:paraId="55CFF148" w14:textId="77777777" w:rsidR="004331B6" w:rsidRDefault="004331B6" w:rsidP="00005BCD">
            <w:pPr>
              <w:rPr>
                <w:sz w:val="24"/>
                <w:szCs w:val="24"/>
              </w:rPr>
            </w:pPr>
          </w:p>
          <w:p w14:paraId="25684D2C" w14:textId="77777777" w:rsidR="004331B6" w:rsidRDefault="004331B6" w:rsidP="00005BCD">
            <w:pPr>
              <w:rPr>
                <w:sz w:val="24"/>
                <w:szCs w:val="24"/>
              </w:rPr>
            </w:pPr>
          </w:p>
        </w:tc>
      </w:tr>
      <w:tr w:rsidR="004331B6" w14:paraId="69C43B39" w14:textId="77777777" w:rsidTr="00005BCD">
        <w:tc>
          <w:tcPr>
            <w:tcW w:w="2689" w:type="dxa"/>
          </w:tcPr>
          <w:p w14:paraId="217BCEFB" w14:textId="400830E1" w:rsidR="004331B6" w:rsidRDefault="004331B6" w:rsidP="00005BCD">
            <w:pPr>
              <w:rPr>
                <w:sz w:val="24"/>
                <w:szCs w:val="24"/>
              </w:rPr>
            </w:pPr>
            <w:r>
              <w:rPr>
                <w:sz w:val="24"/>
                <w:szCs w:val="24"/>
              </w:rPr>
              <w:lastRenderedPageBreak/>
              <w:t>Site-specific access</w:t>
            </w:r>
            <w:r w:rsidR="001075A2">
              <w:rPr>
                <w:sz w:val="24"/>
                <w:szCs w:val="24"/>
              </w:rPr>
              <w:t xml:space="preserve"> and/or </w:t>
            </w:r>
            <w:r>
              <w:rPr>
                <w:sz w:val="24"/>
                <w:szCs w:val="24"/>
              </w:rPr>
              <w:t>induction arrangements</w:t>
            </w:r>
          </w:p>
          <w:p w14:paraId="25C034D3" w14:textId="77777777" w:rsidR="004331B6" w:rsidRDefault="004331B6" w:rsidP="00005BCD">
            <w:pPr>
              <w:rPr>
                <w:sz w:val="24"/>
                <w:szCs w:val="24"/>
              </w:rPr>
            </w:pPr>
          </w:p>
          <w:p w14:paraId="59B73A9F" w14:textId="77777777" w:rsidR="004331B6" w:rsidRDefault="004331B6" w:rsidP="00005BCD">
            <w:pPr>
              <w:rPr>
                <w:sz w:val="24"/>
                <w:szCs w:val="24"/>
              </w:rPr>
            </w:pPr>
          </w:p>
        </w:tc>
        <w:tc>
          <w:tcPr>
            <w:tcW w:w="6365" w:type="dxa"/>
          </w:tcPr>
          <w:p w14:paraId="6550D9E6" w14:textId="77777777" w:rsidR="004331B6" w:rsidRDefault="004331B6" w:rsidP="00005BCD">
            <w:pPr>
              <w:rPr>
                <w:sz w:val="24"/>
                <w:szCs w:val="24"/>
              </w:rPr>
            </w:pPr>
          </w:p>
        </w:tc>
      </w:tr>
      <w:tr w:rsidR="004331B6" w14:paraId="3D09EAD7" w14:textId="77777777" w:rsidTr="00005BCD">
        <w:tc>
          <w:tcPr>
            <w:tcW w:w="2689" w:type="dxa"/>
          </w:tcPr>
          <w:p w14:paraId="7BCAADE3" w14:textId="77777777" w:rsidR="004331B6" w:rsidRDefault="004331B6" w:rsidP="00005BCD">
            <w:pPr>
              <w:rPr>
                <w:sz w:val="24"/>
                <w:szCs w:val="24"/>
              </w:rPr>
            </w:pPr>
            <w:r>
              <w:rPr>
                <w:sz w:val="24"/>
                <w:szCs w:val="24"/>
              </w:rPr>
              <w:t>Description of the proposed task(s)</w:t>
            </w:r>
          </w:p>
          <w:p w14:paraId="297DD7F9" w14:textId="77777777" w:rsidR="004331B6" w:rsidRDefault="004331B6" w:rsidP="00005BCD">
            <w:pPr>
              <w:rPr>
                <w:sz w:val="24"/>
                <w:szCs w:val="24"/>
              </w:rPr>
            </w:pPr>
          </w:p>
          <w:p w14:paraId="5BD344B2" w14:textId="77777777" w:rsidR="004331B6" w:rsidRDefault="004331B6" w:rsidP="00005BCD">
            <w:pPr>
              <w:rPr>
                <w:sz w:val="24"/>
                <w:szCs w:val="24"/>
              </w:rPr>
            </w:pPr>
          </w:p>
          <w:p w14:paraId="52FF4751" w14:textId="77777777" w:rsidR="004331B6" w:rsidRDefault="004331B6" w:rsidP="00005BCD">
            <w:pPr>
              <w:rPr>
                <w:sz w:val="24"/>
                <w:szCs w:val="24"/>
              </w:rPr>
            </w:pPr>
          </w:p>
          <w:p w14:paraId="265FC26C" w14:textId="77777777" w:rsidR="004331B6" w:rsidRDefault="004331B6" w:rsidP="00005BCD">
            <w:pPr>
              <w:rPr>
                <w:sz w:val="24"/>
                <w:szCs w:val="24"/>
              </w:rPr>
            </w:pPr>
          </w:p>
          <w:p w14:paraId="42B27476" w14:textId="77777777" w:rsidR="004331B6" w:rsidRDefault="004331B6" w:rsidP="00005BCD">
            <w:pPr>
              <w:rPr>
                <w:sz w:val="24"/>
                <w:szCs w:val="24"/>
              </w:rPr>
            </w:pPr>
          </w:p>
          <w:p w14:paraId="532ABACB" w14:textId="77777777" w:rsidR="004331B6" w:rsidRDefault="004331B6" w:rsidP="00005BCD">
            <w:pPr>
              <w:rPr>
                <w:sz w:val="24"/>
                <w:szCs w:val="24"/>
              </w:rPr>
            </w:pPr>
          </w:p>
          <w:p w14:paraId="294CD51D" w14:textId="77777777" w:rsidR="004331B6" w:rsidRDefault="004331B6" w:rsidP="00005BCD">
            <w:pPr>
              <w:rPr>
                <w:sz w:val="24"/>
                <w:szCs w:val="24"/>
              </w:rPr>
            </w:pPr>
          </w:p>
          <w:p w14:paraId="03988B70" w14:textId="77777777" w:rsidR="004331B6" w:rsidRDefault="004331B6" w:rsidP="00005BCD">
            <w:pPr>
              <w:rPr>
                <w:sz w:val="24"/>
                <w:szCs w:val="24"/>
              </w:rPr>
            </w:pPr>
          </w:p>
          <w:p w14:paraId="0E29E942" w14:textId="77777777" w:rsidR="004331B6" w:rsidRDefault="004331B6" w:rsidP="00005BCD">
            <w:pPr>
              <w:rPr>
                <w:sz w:val="24"/>
                <w:szCs w:val="24"/>
              </w:rPr>
            </w:pPr>
          </w:p>
          <w:p w14:paraId="78E64AD6" w14:textId="77777777" w:rsidR="004331B6" w:rsidRDefault="004331B6" w:rsidP="00005BCD">
            <w:pPr>
              <w:rPr>
                <w:sz w:val="24"/>
                <w:szCs w:val="24"/>
              </w:rPr>
            </w:pPr>
          </w:p>
          <w:p w14:paraId="35D1E6FC" w14:textId="77777777" w:rsidR="004331B6" w:rsidRDefault="004331B6" w:rsidP="00005BCD">
            <w:pPr>
              <w:rPr>
                <w:sz w:val="24"/>
                <w:szCs w:val="24"/>
              </w:rPr>
            </w:pPr>
          </w:p>
          <w:p w14:paraId="5097131C" w14:textId="77777777" w:rsidR="004331B6" w:rsidRDefault="004331B6" w:rsidP="00005BCD">
            <w:pPr>
              <w:rPr>
                <w:sz w:val="24"/>
                <w:szCs w:val="24"/>
              </w:rPr>
            </w:pPr>
          </w:p>
          <w:p w14:paraId="4EC4F08A" w14:textId="77777777" w:rsidR="004331B6" w:rsidRDefault="004331B6" w:rsidP="00005BCD">
            <w:pPr>
              <w:rPr>
                <w:sz w:val="24"/>
                <w:szCs w:val="24"/>
              </w:rPr>
            </w:pPr>
          </w:p>
        </w:tc>
        <w:tc>
          <w:tcPr>
            <w:tcW w:w="6365" w:type="dxa"/>
          </w:tcPr>
          <w:p w14:paraId="744CB007" w14:textId="77777777" w:rsidR="004331B6" w:rsidRDefault="004331B6" w:rsidP="00005BCD">
            <w:pPr>
              <w:rPr>
                <w:sz w:val="24"/>
                <w:szCs w:val="24"/>
              </w:rPr>
            </w:pPr>
          </w:p>
        </w:tc>
      </w:tr>
    </w:tbl>
    <w:p w14:paraId="4082FBF8" w14:textId="77777777" w:rsidR="004331B6" w:rsidRDefault="004331B6" w:rsidP="004331B6">
      <w:pPr>
        <w:pStyle w:val="BodyText"/>
        <w:rPr>
          <w:rFonts w:ascii="Gill Sans Std Light"/>
        </w:rPr>
      </w:pPr>
    </w:p>
    <w:p w14:paraId="26A7B098" w14:textId="77777777" w:rsidR="009562DA" w:rsidRDefault="009562DA" w:rsidP="009562DA">
      <w:pPr>
        <w:pStyle w:val="BodyCopy"/>
      </w:pPr>
    </w:p>
    <w:p w14:paraId="0A2E6BF9" w14:textId="496EED87" w:rsidR="009562DA" w:rsidRDefault="00026E83" w:rsidP="009562DA">
      <w:pPr>
        <w:spacing w:after="0" w:line="240" w:lineRule="auto"/>
      </w:pPr>
      <w:r>
        <w:t>Please remember to include photographs of the site and plant/equipment that the apprentice will be working on.</w:t>
      </w:r>
    </w:p>
    <w:p w14:paraId="3F9B3872" w14:textId="40D1568A" w:rsidR="00026E83" w:rsidRDefault="00026E83" w:rsidP="009562DA">
      <w:pPr>
        <w:spacing w:after="0" w:line="240" w:lineRule="auto"/>
      </w:pPr>
    </w:p>
    <w:p w14:paraId="39F1BFE7" w14:textId="45039276" w:rsidR="00026E83" w:rsidRPr="00AB6919" w:rsidRDefault="00AB6919" w:rsidP="009562DA">
      <w:pPr>
        <w:spacing w:after="0" w:line="240" w:lineRule="auto"/>
        <w:rPr>
          <w:b/>
          <w:bCs/>
        </w:rPr>
      </w:pPr>
      <w:r>
        <w:rPr>
          <w:b/>
          <w:bCs/>
        </w:rPr>
        <w:t>Remember: tasks should be kept confidential from the apprentices, and you will require several tasks where you have more than one apprentice so that the apprentice cannot predict which task they will be given.</w:t>
      </w:r>
    </w:p>
    <w:sectPr w:rsidR="00026E83" w:rsidRPr="00AB6919" w:rsidSect="00CF3EB2">
      <w:headerReference w:type="default" r:id="rId11"/>
      <w:footerReference w:type="default" r:id="rId12"/>
      <w:headerReference w:type="first" r:id="rId13"/>
      <w:footerReference w:type="first" r:id="rId14"/>
      <w:pgSz w:w="11900" w:h="16840"/>
      <w:pgMar w:top="2268" w:right="1418" w:bottom="1559" w:left="1418"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3106" w14:textId="77777777" w:rsidR="00DF54AE" w:rsidRDefault="00DF54AE" w:rsidP="004301EF">
      <w:pPr>
        <w:spacing w:after="0" w:line="240" w:lineRule="auto"/>
      </w:pPr>
      <w:r>
        <w:separator/>
      </w:r>
    </w:p>
    <w:p w14:paraId="10AC84A1" w14:textId="77777777" w:rsidR="00DF54AE" w:rsidRDefault="00DF54AE"/>
  </w:endnote>
  <w:endnote w:type="continuationSeparator" w:id="0">
    <w:p w14:paraId="6258A30B" w14:textId="77777777" w:rsidR="00DF54AE" w:rsidRDefault="00DF54AE" w:rsidP="004301EF">
      <w:pPr>
        <w:spacing w:after="0" w:line="240" w:lineRule="auto"/>
      </w:pPr>
      <w:r>
        <w:continuationSeparator/>
      </w:r>
    </w:p>
    <w:p w14:paraId="7D73CDFC" w14:textId="77777777" w:rsidR="00DF54AE" w:rsidRDefault="00DF54AE"/>
  </w:endnote>
  <w:endnote w:type="continuationNotice" w:id="1">
    <w:p w14:paraId="7652E92F" w14:textId="77777777" w:rsidR="00DF54AE" w:rsidRDefault="00DF5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swiss"/>
    <w:pitch w:val="variable"/>
    <w:sig w:usb0="E1000AEF" w:usb1="5000A1FF" w:usb2="00000000" w:usb3="00000000" w:csb0="000001BF" w:csb1="00000000"/>
  </w:font>
  <w:font w:name="HelveticaNeueLT Std">
    <w:altName w:val="Arial"/>
    <w:panose1 w:val="020B0604020202020204"/>
    <w:charset w:val="00"/>
    <w:family w:val="swiss"/>
    <w:notTrueType/>
    <w:pitch w:val="variable"/>
    <w:sig w:usb0="800000AF" w:usb1="4000204A" w:usb2="00000000" w:usb3="00000000" w:csb0="00000001" w:csb1="00000000"/>
  </w:font>
  <w:font w:name="Gill Sans Std Light">
    <w:altName w:val="Calibri"/>
    <w:panose1 w:val="020B03020201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5C33" w14:textId="6C954426" w:rsidR="00026E83" w:rsidRDefault="004331B6" w:rsidP="00BA4675">
    <w:pPr>
      <w:pStyle w:val="Footer"/>
    </w:pPr>
    <w:r>
      <w:t xml:space="preserve">Practical Observation </w:t>
    </w:r>
    <w:r w:rsidR="00026E83">
      <w:t>Review</w:t>
    </w:r>
    <w:r>
      <w:t xml:space="preserve"> Form – Guidance V</w:t>
    </w:r>
    <w:r w:rsidR="00026E83">
      <w:t>2.</w:t>
    </w:r>
    <w:r w:rsidR="00BD013C">
      <w:t>2</w:t>
    </w:r>
  </w:p>
  <w:p w14:paraId="1A3E5101" w14:textId="4432AEC8" w:rsidR="00F560A1" w:rsidRPr="00BA4675" w:rsidRDefault="00F560A1" w:rsidP="00BA4675">
    <w:pPr>
      <w:pStyle w:val="Footer"/>
      <w:rPr>
        <w:rFonts w:ascii="Trebuchet MS" w:hAnsi="Trebuchet MS"/>
        <w:sz w:val="20"/>
      </w:rPr>
    </w:pPr>
    <w:r w:rsidRPr="00991A06">
      <w:t xml:space="preserve">© </w:t>
    </w:r>
    <w:r w:rsidR="00A77A13">
      <w:fldChar w:fldCharType="begin"/>
    </w:r>
    <w:r w:rsidR="00A77A13">
      <w:instrText xml:space="preserve"> DATE  \@ "yyyy" </w:instrText>
    </w:r>
    <w:r w:rsidR="00A77A13">
      <w:fldChar w:fldCharType="separate"/>
    </w:r>
    <w:r w:rsidR="000927CC">
      <w:rPr>
        <w:noProof/>
      </w:rPr>
      <w:t>2021</w:t>
    </w:r>
    <w:r w:rsidR="00A77A13">
      <w:fldChar w:fldCharType="end"/>
    </w:r>
    <w:r w:rsidR="00A77A13" w:rsidRPr="00991A06">
      <w:t xml:space="preserve"> </w:t>
    </w:r>
    <w:r w:rsidRPr="00991A06">
      <w:t xml:space="preserve">Energy </w:t>
    </w:r>
    <w:r w:rsidR="001916A3">
      <w:t>&amp;</w:t>
    </w:r>
    <w:r w:rsidRPr="00991A06">
      <w:t xml:space="preserve"> Utility Skills Group</w:t>
    </w:r>
    <w:r>
      <w:tab/>
    </w:r>
    <w:r>
      <w:tab/>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A77A13">
          <w:rPr>
            <w:noProof/>
          </w:rPr>
          <w:t>1</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D1C7" w14:textId="77777777" w:rsidR="00CA0389" w:rsidRPr="00CA0389" w:rsidRDefault="00CA0389">
    <w:pPr>
      <w:pStyle w:val="Footer"/>
      <w:rPr>
        <w:rFonts w:ascii="Trebuchet MS" w:hAnsi="Trebuchet MS"/>
        <w:sz w:val="20"/>
      </w:rPr>
    </w:pPr>
    <w:r w:rsidRPr="00991A06">
      <w:t xml:space="preserve">© 2017 Energy </w:t>
    </w:r>
    <w:r w:rsidR="001916A3">
      <w:t>&amp;</w:t>
    </w:r>
    <w:r w:rsidRPr="00991A06">
      <w:t xml:space="preserve"> Utility Skills Group</w:t>
    </w:r>
    <w:r>
      <w:tab/>
    </w:r>
    <w:r>
      <w:tab/>
    </w:r>
    <w:r w:rsidRPr="00991A06">
      <w:t xml:space="preserve">Page </w:t>
    </w:r>
    <w:sdt>
      <w:sdtPr>
        <w:id w:val="-842546686"/>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F3EB2">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3796" w14:textId="77777777" w:rsidR="00DF54AE" w:rsidRDefault="00DF54AE" w:rsidP="004301EF">
      <w:pPr>
        <w:spacing w:after="0" w:line="240" w:lineRule="auto"/>
      </w:pPr>
      <w:r>
        <w:separator/>
      </w:r>
    </w:p>
    <w:p w14:paraId="2BBA5B3F" w14:textId="77777777" w:rsidR="00DF54AE" w:rsidRDefault="00DF54AE"/>
  </w:footnote>
  <w:footnote w:type="continuationSeparator" w:id="0">
    <w:p w14:paraId="0ED55C3B" w14:textId="77777777" w:rsidR="00DF54AE" w:rsidRDefault="00DF54AE" w:rsidP="004301EF">
      <w:pPr>
        <w:spacing w:after="0" w:line="240" w:lineRule="auto"/>
      </w:pPr>
      <w:r>
        <w:continuationSeparator/>
      </w:r>
    </w:p>
    <w:p w14:paraId="2A400080" w14:textId="77777777" w:rsidR="00DF54AE" w:rsidRDefault="00DF54AE"/>
  </w:footnote>
  <w:footnote w:type="continuationNotice" w:id="1">
    <w:p w14:paraId="236360D2" w14:textId="77777777" w:rsidR="00DF54AE" w:rsidRDefault="00DF5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992F" w14:textId="77777777" w:rsidR="00F560A1" w:rsidRDefault="00F560A1">
    <w:pPr>
      <w:pStyle w:val="Header"/>
    </w:pPr>
    <w:r>
      <w:rPr>
        <w:noProof/>
        <w:lang w:eastAsia="en-GB"/>
      </w:rPr>
      <w:drawing>
        <wp:anchor distT="0" distB="0" distL="114300" distR="114300" simplePos="0" relativeHeight="251665408" behindDoc="1" locked="0" layoutInCell="1" allowOverlap="1" wp14:anchorId="7D14186D" wp14:editId="06F9F753">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E91EA05" wp14:editId="7ECB8480">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A8F6576"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25EE" w14:textId="77777777" w:rsidR="00F560A1" w:rsidRDefault="00F560A1">
    <w:pPr>
      <w:pStyle w:val="Header"/>
    </w:pPr>
    <w:r>
      <w:rPr>
        <w:noProof/>
        <w:lang w:eastAsia="en-GB"/>
      </w:rPr>
      <w:drawing>
        <wp:anchor distT="0" distB="0" distL="114300" distR="114300" simplePos="0" relativeHeight="251669504" behindDoc="1" locked="0" layoutInCell="1" allowOverlap="1" wp14:anchorId="60A715AA" wp14:editId="04F6FBA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1220971A" wp14:editId="07516FBB">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2E480270"/>
    <w:lvl w:ilvl="0" w:tplc="EA1E1528">
      <w:start w:val="1"/>
      <w:numFmt w:val="decimal"/>
      <w:lvlText w:val="%1."/>
      <w:lvlJc w:val="left"/>
      <w:pPr>
        <w:tabs>
          <w:tab w:val="num" w:pos="1492"/>
        </w:tabs>
        <w:ind w:left="1492" w:hanging="360"/>
      </w:pPr>
    </w:lvl>
    <w:lvl w:ilvl="1" w:tplc="EB7A5E02">
      <w:numFmt w:val="decimal"/>
      <w:lvlText w:val=""/>
      <w:lvlJc w:val="left"/>
    </w:lvl>
    <w:lvl w:ilvl="2" w:tplc="D5E0B3E8">
      <w:numFmt w:val="decimal"/>
      <w:lvlText w:val=""/>
      <w:lvlJc w:val="left"/>
    </w:lvl>
    <w:lvl w:ilvl="3" w:tplc="4574C586">
      <w:numFmt w:val="decimal"/>
      <w:lvlText w:val=""/>
      <w:lvlJc w:val="left"/>
    </w:lvl>
    <w:lvl w:ilvl="4" w:tplc="459A94E8">
      <w:numFmt w:val="decimal"/>
      <w:lvlText w:val=""/>
      <w:lvlJc w:val="left"/>
    </w:lvl>
    <w:lvl w:ilvl="5" w:tplc="2DFA3FEE">
      <w:numFmt w:val="decimal"/>
      <w:lvlText w:val=""/>
      <w:lvlJc w:val="left"/>
    </w:lvl>
    <w:lvl w:ilvl="6" w:tplc="F88EE4BC">
      <w:numFmt w:val="decimal"/>
      <w:lvlText w:val=""/>
      <w:lvlJc w:val="left"/>
    </w:lvl>
    <w:lvl w:ilvl="7" w:tplc="B59EF19E">
      <w:numFmt w:val="decimal"/>
      <w:lvlText w:val=""/>
      <w:lvlJc w:val="left"/>
    </w:lvl>
    <w:lvl w:ilvl="8" w:tplc="F8521EBC">
      <w:numFmt w:val="decimal"/>
      <w:lvlText w:val=""/>
      <w:lvlJc w:val="left"/>
    </w:lvl>
  </w:abstractNum>
  <w:abstractNum w:abstractNumId="2" w15:restartNumberingAfterBreak="0">
    <w:nsid w:val="FFFFFF7D"/>
    <w:multiLevelType w:val="hybridMultilevel"/>
    <w:tmpl w:val="DBE0D022"/>
    <w:lvl w:ilvl="0" w:tplc="A34E7542">
      <w:start w:val="1"/>
      <w:numFmt w:val="decimal"/>
      <w:lvlText w:val="%1."/>
      <w:lvlJc w:val="left"/>
      <w:pPr>
        <w:tabs>
          <w:tab w:val="num" w:pos="1209"/>
        </w:tabs>
        <w:ind w:left="1209" w:hanging="360"/>
      </w:pPr>
    </w:lvl>
    <w:lvl w:ilvl="1" w:tplc="FC4453B6">
      <w:numFmt w:val="decimal"/>
      <w:lvlText w:val=""/>
      <w:lvlJc w:val="left"/>
    </w:lvl>
    <w:lvl w:ilvl="2" w:tplc="C3E82836">
      <w:numFmt w:val="decimal"/>
      <w:lvlText w:val=""/>
      <w:lvlJc w:val="left"/>
    </w:lvl>
    <w:lvl w:ilvl="3" w:tplc="29BC782E">
      <w:numFmt w:val="decimal"/>
      <w:lvlText w:val=""/>
      <w:lvlJc w:val="left"/>
    </w:lvl>
    <w:lvl w:ilvl="4" w:tplc="F8C2C446">
      <w:numFmt w:val="decimal"/>
      <w:lvlText w:val=""/>
      <w:lvlJc w:val="left"/>
    </w:lvl>
    <w:lvl w:ilvl="5" w:tplc="36DCF47E">
      <w:numFmt w:val="decimal"/>
      <w:lvlText w:val=""/>
      <w:lvlJc w:val="left"/>
    </w:lvl>
    <w:lvl w:ilvl="6" w:tplc="5128FF84">
      <w:numFmt w:val="decimal"/>
      <w:lvlText w:val=""/>
      <w:lvlJc w:val="left"/>
    </w:lvl>
    <w:lvl w:ilvl="7" w:tplc="3552D370">
      <w:numFmt w:val="decimal"/>
      <w:lvlText w:val=""/>
      <w:lvlJc w:val="left"/>
    </w:lvl>
    <w:lvl w:ilvl="8" w:tplc="FC96949C">
      <w:numFmt w:val="decimal"/>
      <w:lvlText w:val=""/>
      <w:lvlJc w:val="left"/>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126049"/>
    <w:multiLevelType w:val="hybridMultilevel"/>
    <w:tmpl w:val="BF5A93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7A19FB"/>
    <w:multiLevelType w:val="hybridMultilevel"/>
    <w:tmpl w:val="10C4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65269D"/>
    <w:multiLevelType w:val="multilevel"/>
    <w:tmpl w:val="A880C4E8"/>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D07CF9"/>
    <w:multiLevelType w:val="hybridMultilevel"/>
    <w:tmpl w:val="4ED6B8A0"/>
    <w:lvl w:ilvl="0" w:tplc="034495DA">
      <w:start w:val="1"/>
      <w:numFmt w:val="decimal"/>
      <w:lvlText w:val="K%1."/>
      <w:lvlJc w:val="left"/>
      <w:pPr>
        <w:ind w:left="720" w:hanging="360"/>
      </w:pPr>
      <w:rPr>
        <w:rFonts w:hint="default"/>
        <w:color w:val="auto"/>
        <w:sz w:val="22"/>
        <w:szCs w:val="22"/>
      </w:rPr>
    </w:lvl>
    <w:lvl w:ilvl="1" w:tplc="7E2E1A28">
      <w:start w:val="1"/>
      <w:numFmt w:val="lowerLetter"/>
      <w:lvlText w:val="%2)"/>
      <w:lvlJc w:val="left"/>
      <w:pPr>
        <w:ind w:left="1440" w:hanging="360"/>
      </w:pPr>
      <w:rPr>
        <w:rFonts w:ascii="Trebuchet MS" w:eastAsia="Calibri" w:hAnsi="Trebuchet MS"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40F25"/>
    <w:multiLevelType w:val="hybridMultilevel"/>
    <w:tmpl w:val="45867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B6"/>
    <w:rsid w:val="00005BCD"/>
    <w:rsid w:val="000119D4"/>
    <w:rsid w:val="00021AE8"/>
    <w:rsid w:val="00026E83"/>
    <w:rsid w:val="00050D2E"/>
    <w:rsid w:val="00061098"/>
    <w:rsid w:val="00063C11"/>
    <w:rsid w:val="00070EE9"/>
    <w:rsid w:val="000927CC"/>
    <w:rsid w:val="000A3BB4"/>
    <w:rsid w:val="000D3697"/>
    <w:rsid w:val="000E2260"/>
    <w:rsid w:val="000E36DE"/>
    <w:rsid w:val="000E494C"/>
    <w:rsid w:val="001021F9"/>
    <w:rsid w:val="001075A2"/>
    <w:rsid w:val="001359BF"/>
    <w:rsid w:val="00176B71"/>
    <w:rsid w:val="001916A3"/>
    <w:rsid w:val="00195D13"/>
    <w:rsid w:val="001C58E5"/>
    <w:rsid w:val="001C5A6C"/>
    <w:rsid w:val="001C615C"/>
    <w:rsid w:val="001D7476"/>
    <w:rsid w:val="0021403A"/>
    <w:rsid w:val="002D44D5"/>
    <w:rsid w:val="00333330"/>
    <w:rsid w:val="003633E8"/>
    <w:rsid w:val="003C71D9"/>
    <w:rsid w:val="00402D80"/>
    <w:rsid w:val="00406516"/>
    <w:rsid w:val="00413507"/>
    <w:rsid w:val="004301EF"/>
    <w:rsid w:val="004331B6"/>
    <w:rsid w:val="004812ED"/>
    <w:rsid w:val="004D312E"/>
    <w:rsid w:val="0053525A"/>
    <w:rsid w:val="00561EEC"/>
    <w:rsid w:val="0057402F"/>
    <w:rsid w:val="00574D93"/>
    <w:rsid w:val="00621C4C"/>
    <w:rsid w:val="006260C1"/>
    <w:rsid w:val="006C6DC2"/>
    <w:rsid w:val="006C7633"/>
    <w:rsid w:val="006E7B92"/>
    <w:rsid w:val="006F5192"/>
    <w:rsid w:val="00700D67"/>
    <w:rsid w:val="007148C6"/>
    <w:rsid w:val="00725C97"/>
    <w:rsid w:val="00783EA2"/>
    <w:rsid w:val="007C0098"/>
    <w:rsid w:val="007E18B0"/>
    <w:rsid w:val="008041A4"/>
    <w:rsid w:val="008A3189"/>
    <w:rsid w:val="008B7730"/>
    <w:rsid w:val="008F119A"/>
    <w:rsid w:val="009562DA"/>
    <w:rsid w:val="00956C73"/>
    <w:rsid w:val="00975C4E"/>
    <w:rsid w:val="009C6189"/>
    <w:rsid w:val="009E050F"/>
    <w:rsid w:val="00A1747B"/>
    <w:rsid w:val="00A235EA"/>
    <w:rsid w:val="00A77A13"/>
    <w:rsid w:val="00AA2A6F"/>
    <w:rsid w:val="00AB6919"/>
    <w:rsid w:val="00B10245"/>
    <w:rsid w:val="00B13E08"/>
    <w:rsid w:val="00B474B9"/>
    <w:rsid w:val="00B54CFF"/>
    <w:rsid w:val="00BA4675"/>
    <w:rsid w:val="00BB6DFA"/>
    <w:rsid w:val="00BC0E28"/>
    <w:rsid w:val="00BD013C"/>
    <w:rsid w:val="00BE2E40"/>
    <w:rsid w:val="00C026B7"/>
    <w:rsid w:val="00C36D4F"/>
    <w:rsid w:val="00CA0389"/>
    <w:rsid w:val="00CC1687"/>
    <w:rsid w:val="00CD433A"/>
    <w:rsid w:val="00CF0241"/>
    <w:rsid w:val="00CF3EB2"/>
    <w:rsid w:val="00D111D2"/>
    <w:rsid w:val="00D22934"/>
    <w:rsid w:val="00D63A89"/>
    <w:rsid w:val="00D77309"/>
    <w:rsid w:val="00DF54AE"/>
    <w:rsid w:val="00E34D80"/>
    <w:rsid w:val="00E9281E"/>
    <w:rsid w:val="00ED4085"/>
    <w:rsid w:val="00ED7357"/>
    <w:rsid w:val="00F03AB3"/>
    <w:rsid w:val="00F24053"/>
    <w:rsid w:val="00F55557"/>
    <w:rsid w:val="00F560A1"/>
    <w:rsid w:val="00F86D85"/>
    <w:rsid w:val="00FC4631"/>
    <w:rsid w:val="0D85354F"/>
    <w:rsid w:val="137B7019"/>
    <w:rsid w:val="78ACB95B"/>
    <w:rsid w:val="7B89F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0AA34B"/>
  <w14:defaultImageDpi w14:val="300"/>
  <w15:docId w15:val="{CD24D392-A356-4D19-AD1A-D332978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89"/>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8B7730"/>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730"/>
    <w:pPr>
      <w:autoSpaceDE w:val="0"/>
      <w:autoSpaceDN w:val="0"/>
      <w:adjustRightInd w:val="0"/>
    </w:pPr>
    <w:rPr>
      <w:rFonts w:ascii="Trebuchet MS" w:eastAsiaTheme="minorHAnsi" w:hAnsi="Trebuchet MS" w:cs="Trebuchet MS"/>
      <w:color w:val="000000"/>
      <w:lang w:val="en-GB"/>
    </w:rPr>
  </w:style>
  <w:style w:type="paragraph" w:styleId="BodyText">
    <w:name w:val="Body Text"/>
    <w:basedOn w:val="Normal"/>
    <w:link w:val="BodyTextChar"/>
    <w:uiPriority w:val="1"/>
    <w:qFormat/>
    <w:rsid w:val="004331B6"/>
    <w:pPr>
      <w:widowControl w:val="0"/>
      <w:autoSpaceDE w:val="0"/>
      <w:autoSpaceDN w:val="0"/>
      <w:spacing w:after="0" w:line="240" w:lineRule="auto"/>
    </w:pPr>
    <w:rPr>
      <w:rFonts w:ascii="HelveticaNeueLT Std" w:eastAsia="HelveticaNeueLT Std" w:hAnsi="HelveticaNeueLT Std" w:cs="HelveticaNeueLT Std"/>
      <w:sz w:val="20"/>
      <w:szCs w:val="20"/>
      <w:lang w:eastAsia="en-GB" w:bidi="en-GB"/>
    </w:rPr>
  </w:style>
  <w:style w:type="character" w:customStyle="1" w:styleId="BodyTextChar">
    <w:name w:val="Body Text Char"/>
    <w:basedOn w:val="DefaultParagraphFont"/>
    <w:link w:val="BodyText"/>
    <w:uiPriority w:val="1"/>
    <w:rsid w:val="004331B6"/>
    <w:rPr>
      <w:rFonts w:ascii="HelveticaNeueLT Std" w:eastAsia="HelveticaNeueLT Std" w:hAnsi="HelveticaNeueLT Std" w:cs="HelveticaNeueLT Std"/>
      <w:sz w:val="20"/>
      <w:szCs w:val="20"/>
      <w:lang w:val="en-GB" w:eastAsia="en-GB" w:bidi="en-GB"/>
    </w:rPr>
  </w:style>
  <w:style w:type="paragraph" w:styleId="ListParagraph">
    <w:name w:val="List Paragraph"/>
    <w:basedOn w:val="Normal"/>
    <w:uiPriority w:val="34"/>
    <w:qFormat/>
    <w:rsid w:val="004331B6"/>
    <w:pPr>
      <w:widowControl w:val="0"/>
      <w:autoSpaceDE w:val="0"/>
      <w:autoSpaceDN w:val="0"/>
      <w:spacing w:before="124" w:after="0" w:line="240" w:lineRule="auto"/>
      <w:ind w:left="1286" w:hanging="284"/>
    </w:pPr>
    <w:rPr>
      <w:rFonts w:ascii="HelveticaNeueLT Std" w:eastAsia="HelveticaNeueLT Std" w:hAnsi="HelveticaNeueLT Std" w:cs="HelveticaNeueLT Std"/>
      <w:lang w:eastAsia="en-GB" w:bidi="en-GB"/>
    </w:rPr>
  </w:style>
  <w:style w:type="character" w:customStyle="1" w:styleId="CommentTextChar">
    <w:name w:val="Comment Text Char"/>
    <w:basedOn w:val="DefaultParagraphFont"/>
    <w:link w:val="CommentText"/>
    <w:uiPriority w:val="99"/>
    <w:semiHidden/>
    <w:rsid w:val="004331B6"/>
    <w:rPr>
      <w:rFonts w:ascii="HelveticaNeueLT Std" w:eastAsia="HelveticaNeueLT Std" w:hAnsi="HelveticaNeueLT Std" w:cs="HelveticaNeueLT Std"/>
      <w:sz w:val="20"/>
      <w:szCs w:val="20"/>
      <w:lang w:val="en-GB" w:eastAsia="en-GB" w:bidi="en-GB"/>
    </w:rPr>
  </w:style>
  <w:style w:type="paragraph" w:styleId="CommentText">
    <w:name w:val="annotation text"/>
    <w:basedOn w:val="Normal"/>
    <w:link w:val="CommentTextChar"/>
    <w:uiPriority w:val="99"/>
    <w:semiHidden/>
    <w:unhideWhenUsed/>
    <w:rsid w:val="004331B6"/>
    <w:pPr>
      <w:widowControl w:val="0"/>
      <w:autoSpaceDE w:val="0"/>
      <w:autoSpaceDN w:val="0"/>
      <w:spacing w:after="0" w:line="240" w:lineRule="auto"/>
    </w:pPr>
    <w:rPr>
      <w:rFonts w:ascii="HelveticaNeueLT Std" w:eastAsia="HelveticaNeueLT Std" w:hAnsi="HelveticaNeueLT Std" w:cs="HelveticaNeueLT Std"/>
      <w:sz w:val="20"/>
      <w:szCs w:val="20"/>
      <w:lang w:eastAsia="en-GB" w:bidi="en-GB"/>
    </w:rPr>
  </w:style>
  <w:style w:type="character" w:customStyle="1" w:styleId="CommentTextChar1">
    <w:name w:val="Comment Text Char1"/>
    <w:basedOn w:val="DefaultParagraphFont"/>
    <w:uiPriority w:val="99"/>
    <w:semiHidden/>
    <w:rsid w:val="004331B6"/>
    <w:rPr>
      <w:rFonts w:ascii="Arial" w:eastAsia="Calibri" w:hAnsi="Arial" w:cs="Times New Roman"/>
      <w:sz w:val="20"/>
      <w:szCs w:val="20"/>
      <w:lang w:val="en-GB"/>
    </w:rPr>
  </w:style>
  <w:style w:type="character" w:styleId="CommentReference">
    <w:name w:val="annotation reference"/>
    <w:basedOn w:val="DefaultParagraphFont"/>
    <w:uiPriority w:val="99"/>
    <w:semiHidden/>
    <w:unhideWhenUsed/>
    <w:rsid w:val="004331B6"/>
    <w:rPr>
      <w:sz w:val="16"/>
      <w:szCs w:val="16"/>
    </w:rPr>
  </w:style>
  <w:style w:type="paragraph" w:styleId="CommentSubject">
    <w:name w:val="annotation subject"/>
    <w:basedOn w:val="CommentText"/>
    <w:next w:val="CommentText"/>
    <w:link w:val="CommentSubjectChar"/>
    <w:uiPriority w:val="99"/>
    <w:semiHidden/>
    <w:unhideWhenUsed/>
    <w:rsid w:val="00FC4631"/>
    <w:pPr>
      <w:widowControl/>
      <w:autoSpaceDE/>
      <w:autoSpaceDN/>
      <w:spacing w:after="200"/>
    </w:pPr>
    <w:rPr>
      <w:rFonts w:ascii="Arial" w:eastAsia="Calibri" w:hAnsi="Arial" w:cs="Times New Roman"/>
      <w:b/>
      <w:bCs/>
      <w:lang w:eastAsia="en-US" w:bidi="ar-SA"/>
    </w:rPr>
  </w:style>
  <w:style w:type="character" w:customStyle="1" w:styleId="CommentSubjectChar">
    <w:name w:val="Comment Subject Char"/>
    <w:basedOn w:val="CommentTextChar"/>
    <w:link w:val="CommentSubject"/>
    <w:uiPriority w:val="99"/>
    <w:semiHidden/>
    <w:rsid w:val="00FC4631"/>
    <w:rPr>
      <w:rFonts w:ascii="Arial" w:eastAsia="Calibri" w:hAnsi="Arial" w:cs="Times New Roman"/>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0665">
      <w:bodyDiv w:val="1"/>
      <w:marLeft w:val="0"/>
      <w:marRight w:val="0"/>
      <w:marTop w:val="0"/>
      <w:marBottom w:val="0"/>
      <w:divBdr>
        <w:top w:val="none" w:sz="0" w:space="0" w:color="auto"/>
        <w:left w:val="none" w:sz="0" w:space="0" w:color="auto"/>
        <w:bottom w:val="none" w:sz="0" w:space="0" w:color="auto"/>
        <w:right w:val="none" w:sz="0" w:space="0" w:color="auto"/>
      </w:divBdr>
    </w:div>
    <w:div w:id="136833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UIAS%20Word%20Templates\EUIA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2" ma:contentTypeDescription="Create a new document." ma:contentTypeScope="" ma:versionID="56c491016f778c48811645e9114760de">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e8d8e5213f3caaf255cc646175edcde2"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0A745-29FD-4E66-8F70-127760A17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B8CD7-EE65-46C8-B64C-19387282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7A8A1-44D6-408F-97A2-313615EE7639}">
  <ds:schemaRefs>
    <ds:schemaRef ds:uri="http://schemas.openxmlformats.org/officeDocument/2006/bibliography"/>
  </ds:schemaRefs>
</ds:datastoreItem>
</file>

<file path=customXml/itemProps4.xml><?xml version="1.0" encoding="utf-8"?>
<ds:datastoreItem xmlns:ds="http://schemas.openxmlformats.org/officeDocument/2006/customXml" ds:itemID="{0656A6FB-92E7-41A0-A88D-B2A5F3F09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EUIAS Word Template</Template>
  <TotalTime>3</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Shastry</dc:creator>
  <cp:keywords/>
  <dc:description/>
  <cp:lastModifiedBy>Bernard Zakary</cp:lastModifiedBy>
  <cp:revision>4</cp:revision>
  <cp:lastPrinted>2017-06-27T23:37:00Z</cp:lastPrinted>
  <dcterms:created xsi:type="dcterms:W3CDTF">2021-01-28T07:49:00Z</dcterms:created>
  <dcterms:modified xsi:type="dcterms:W3CDTF">2021-02-05T09:20:00Z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